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4" w:rsidRDefault="001720E4" w:rsidP="007E66A5">
      <w:pPr>
        <w:rPr>
          <w:rFonts w:ascii="Verdana" w:hAnsi="Verdana"/>
          <w:b/>
          <w:color w:val="000000"/>
          <w:sz w:val="20"/>
        </w:rPr>
      </w:pPr>
    </w:p>
    <w:p w:rsidR="007E66A5" w:rsidRPr="00FC5585" w:rsidRDefault="007E66A5" w:rsidP="007E66A5">
      <w:pPr>
        <w:rPr>
          <w:rFonts w:ascii="Verdana" w:hAnsi="Verdana"/>
          <w:sz w:val="20"/>
        </w:rPr>
      </w:pPr>
      <w:r w:rsidRPr="00FC5585">
        <w:rPr>
          <w:rFonts w:ascii="Verdana" w:hAnsi="Verdana"/>
          <w:b/>
          <w:color w:val="000000"/>
          <w:sz w:val="20"/>
        </w:rPr>
        <w:t xml:space="preserve">PROGRAMMA </w:t>
      </w:r>
      <w:r w:rsidRPr="00FC5585">
        <w:rPr>
          <w:rFonts w:ascii="Verdana" w:hAnsi="Verdana"/>
          <w:color w:val="000000"/>
          <w:sz w:val="20"/>
        </w:rPr>
        <w:t>Permanent Onderwijs in de Anesthesiologie</w:t>
      </w:r>
      <w:r w:rsidR="00BB0F87" w:rsidRPr="00FC5585">
        <w:rPr>
          <w:rFonts w:ascii="Verdana" w:hAnsi="Verdana"/>
          <w:b/>
          <w:color w:val="000000"/>
          <w:sz w:val="20"/>
        </w:rPr>
        <w:t xml:space="preserve"> 2019</w:t>
      </w:r>
    </w:p>
    <w:p w:rsidR="007E66A5" w:rsidRPr="00FC5585" w:rsidRDefault="007E66A5" w:rsidP="007E66A5">
      <w:pPr>
        <w:rPr>
          <w:rFonts w:ascii="Verdana" w:hAnsi="Verdana"/>
          <w:sz w:val="20"/>
        </w:rPr>
      </w:pP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b/>
          <w:sz w:val="20"/>
        </w:rPr>
        <w:t>Woensdag</w:t>
      </w:r>
    </w:p>
    <w:p w:rsidR="007E66A5" w:rsidRPr="00FC5585" w:rsidRDefault="007E66A5" w:rsidP="007E66A5">
      <w:pPr>
        <w:rPr>
          <w:rFonts w:ascii="Verdana" w:hAnsi="Verdana"/>
          <w:b/>
          <w:sz w:val="20"/>
        </w:rPr>
      </w:pP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14.00–14.05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Opening</w:t>
      </w:r>
    </w:p>
    <w:p w:rsidR="007E66A5" w:rsidRPr="00FC5585" w:rsidRDefault="007E66A5" w:rsidP="007E66A5">
      <w:pPr>
        <w:rPr>
          <w:rFonts w:ascii="Verdana" w:hAnsi="Verdana"/>
          <w:sz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eastAsia="Times New Roman" w:hAnsi="Verdana"/>
          <w:szCs w:val="20"/>
          <w:lang w:eastAsia="nl-NL"/>
        </w:rPr>
        <w:t>14.05–14.50</w:t>
      </w:r>
      <w:r w:rsidRPr="00FC5585">
        <w:rPr>
          <w:rFonts w:ascii="Verdana" w:eastAsia="Times New Roman" w:hAnsi="Verdana"/>
          <w:szCs w:val="20"/>
          <w:lang w:eastAsia="nl-NL"/>
        </w:rPr>
        <w:tab/>
      </w:r>
      <w:r w:rsidR="00AC35BF">
        <w:rPr>
          <w:rFonts w:ascii="Verdana" w:hAnsi="Verdana"/>
          <w:b/>
          <w:szCs w:val="20"/>
        </w:rPr>
        <w:t>Dampvormige anesthetica;</w:t>
      </w:r>
      <w:r w:rsidR="00BB0F87" w:rsidRPr="00FC5585">
        <w:rPr>
          <w:rFonts w:ascii="Verdana" w:hAnsi="Verdana"/>
          <w:b/>
          <w:szCs w:val="20"/>
        </w:rPr>
        <w:t xml:space="preserve"> een update</w:t>
      </w:r>
      <w:r w:rsidR="00BB0F87" w:rsidRPr="00FC5585">
        <w:rPr>
          <w:rFonts w:ascii="Verdana" w:hAnsi="Verdana"/>
          <w:szCs w:val="20"/>
        </w:rPr>
        <w:t xml:space="preserve">. </w:t>
      </w:r>
    </w:p>
    <w:p w:rsidR="00BB0F87" w:rsidRPr="0035156D" w:rsidRDefault="00080A0B" w:rsidP="00061C6A">
      <w:pPr>
        <w:pStyle w:val="Tekstzonderopmaak"/>
        <w:ind w:left="708" w:firstLine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J. </w:t>
      </w:r>
      <w:r w:rsidR="00131ABA" w:rsidRPr="0035156D">
        <w:rPr>
          <w:rFonts w:ascii="Verdana" w:hAnsi="Verdana"/>
          <w:szCs w:val="20"/>
        </w:rPr>
        <w:t>Hendrickx</w:t>
      </w:r>
      <w:r w:rsidR="0035156D">
        <w:rPr>
          <w:rFonts w:ascii="Verdana" w:hAnsi="Verdana"/>
          <w:szCs w:val="20"/>
        </w:rPr>
        <w:t>, Onze-Lieve-Vrouwz</w:t>
      </w:r>
      <w:r w:rsidR="00C632E0">
        <w:rPr>
          <w:rFonts w:ascii="Verdana" w:hAnsi="Verdana"/>
          <w:szCs w:val="20"/>
        </w:rPr>
        <w:t>iekenhuis te</w:t>
      </w:r>
      <w:r w:rsidR="0035156D" w:rsidRPr="0035156D">
        <w:rPr>
          <w:rFonts w:ascii="Verdana" w:hAnsi="Verdana"/>
          <w:szCs w:val="20"/>
        </w:rPr>
        <w:t xml:space="preserve"> </w:t>
      </w:r>
      <w:r w:rsidR="0035156D">
        <w:rPr>
          <w:rFonts w:ascii="Verdana" w:hAnsi="Verdana"/>
          <w:szCs w:val="20"/>
        </w:rPr>
        <w:t>Aalst</w:t>
      </w:r>
    </w:p>
    <w:p w:rsidR="007E66A5" w:rsidRPr="0035156D" w:rsidRDefault="007E66A5" w:rsidP="00BB0F87">
      <w:pPr>
        <w:ind w:left="1410" w:hanging="1410"/>
        <w:rPr>
          <w:rFonts w:ascii="Verdana" w:hAnsi="Verdana"/>
          <w:sz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b/>
          <w:szCs w:val="20"/>
          <w:lang w:val="en-GB"/>
        </w:rPr>
      </w:pPr>
      <w:r w:rsidRPr="00FC5585">
        <w:rPr>
          <w:rFonts w:ascii="Verdana" w:hAnsi="Verdana"/>
          <w:szCs w:val="20"/>
          <w:lang w:val="en-GB"/>
        </w:rPr>
        <w:t>14.50–15.35</w:t>
      </w:r>
      <w:r w:rsidRPr="00FC5585">
        <w:rPr>
          <w:rFonts w:ascii="Verdana" w:hAnsi="Verdana"/>
          <w:szCs w:val="20"/>
          <w:lang w:val="en-GB"/>
        </w:rPr>
        <w:tab/>
      </w:r>
      <w:r w:rsidR="00BB0F87" w:rsidRPr="00FC5585">
        <w:rPr>
          <w:rFonts w:ascii="Verdana" w:hAnsi="Verdana"/>
          <w:b/>
          <w:szCs w:val="20"/>
          <w:lang w:val="en-GB"/>
        </w:rPr>
        <w:t>Oxygen a poison or drug.</w:t>
      </w:r>
    </w:p>
    <w:p w:rsidR="00BB0F87" w:rsidRPr="00FC5585" w:rsidRDefault="00080A0B" w:rsidP="00061C6A">
      <w:pPr>
        <w:pStyle w:val="Tekstzonderopmaak"/>
        <w:ind w:left="708" w:firstLine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L. De</w:t>
      </w:r>
      <w:r w:rsidR="00BB0F87" w:rsidRPr="00FC5585">
        <w:rPr>
          <w:rFonts w:ascii="Verdana" w:hAnsi="Verdana"/>
          <w:szCs w:val="20"/>
        </w:rPr>
        <w:t xml:space="preserve"> </w:t>
      </w:r>
      <w:r w:rsidR="0035156D">
        <w:rPr>
          <w:rFonts w:ascii="Verdana" w:hAnsi="Verdana"/>
          <w:szCs w:val="20"/>
        </w:rPr>
        <w:t>Baerdema</w:t>
      </w:r>
      <w:r w:rsidR="00AC35BF">
        <w:rPr>
          <w:rFonts w:ascii="Verdana" w:hAnsi="Verdana"/>
          <w:szCs w:val="20"/>
        </w:rPr>
        <w:t>e</w:t>
      </w:r>
      <w:r w:rsidR="0035156D">
        <w:rPr>
          <w:rFonts w:ascii="Verdana" w:hAnsi="Verdana"/>
          <w:szCs w:val="20"/>
        </w:rPr>
        <w:t xml:space="preserve">ker, UZ Gent te </w:t>
      </w:r>
      <w:r w:rsidR="00BB0F87" w:rsidRPr="00FC5585">
        <w:rPr>
          <w:rFonts w:ascii="Verdana" w:hAnsi="Verdana"/>
          <w:szCs w:val="20"/>
        </w:rPr>
        <w:t>Gent</w:t>
      </w:r>
    </w:p>
    <w:p w:rsidR="00061C6A" w:rsidRPr="00FC5585" w:rsidRDefault="00061C6A" w:rsidP="00061C6A">
      <w:pPr>
        <w:pStyle w:val="Tekstzonderopmaak"/>
        <w:ind w:left="708" w:firstLine="708"/>
        <w:rPr>
          <w:rFonts w:ascii="Verdana" w:hAnsi="Verdana"/>
          <w:szCs w:val="20"/>
        </w:rPr>
      </w:pPr>
    </w:p>
    <w:p w:rsidR="007E66A5" w:rsidRPr="00FC5585" w:rsidRDefault="007E66A5" w:rsidP="00BB0F87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15.35–16.00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Koffiepauze</w:t>
      </w:r>
    </w:p>
    <w:p w:rsidR="007E66A5" w:rsidRPr="00FC5585" w:rsidRDefault="007E66A5" w:rsidP="007E66A5">
      <w:pPr>
        <w:rPr>
          <w:rFonts w:ascii="Verdana" w:hAnsi="Verdana"/>
          <w:sz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b/>
          <w:szCs w:val="20"/>
        </w:rPr>
      </w:pPr>
      <w:r w:rsidRPr="00FC5585">
        <w:rPr>
          <w:rFonts w:ascii="Verdana" w:hAnsi="Verdana"/>
          <w:szCs w:val="20"/>
        </w:rPr>
        <w:t>16.00–16.45</w:t>
      </w:r>
      <w:r w:rsidRPr="00FC5585">
        <w:rPr>
          <w:rFonts w:ascii="Verdana" w:hAnsi="Verdana"/>
          <w:b/>
          <w:szCs w:val="20"/>
        </w:rPr>
        <w:tab/>
      </w:r>
      <w:r w:rsidR="00AC35BF">
        <w:rPr>
          <w:rFonts w:ascii="Verdana" w:hAnsi="Verdana"/>
          <w:b/>
          <w:szCs w:val="20"/>
        </w:rPr>
        <w:t xml:space="preserve">Het </w:t>
      </w:r>
      <w:proofErr w:type="spellStart"/>
      <w:r w:rsidR="00AC35BF">
        <w:rPr>
          <w:rFonts w:ascii="Verdana" w:hAnsi="Verdana"/>
          <w:b/>
          <w:szCs w:val="20"/>
        </w:rPr>
        <w:t>capnogram</w:t>
      </w:r>
      <w:proofErr w:type="spellEnd"/>
      <w:r w:rsidR="00AC35BF">
        <w:rPr>
          <w:rFonts w:ascii="Verdana" w:hAnsi="Verdana"/>
          <w:b/>
          <w:szCs w:val="20"/>
        </w:rPr>
        <w:t>;</w:t>
      </w:r>
      <w:r w:rsidR="00BB0F87" w:rsidRPr="00FC5585">
        <w:rPr>
          <w:rFonts w:ascii="Verdana" w:hAnsi="Verdana"/>
          <w:b/>
          <w:szCs w:val="20"/>
        </w:rPr>
        <w:t xml:space="preserve"> een overzicht. </w:t>
      </w:r>
    </w:p>
    <w:p w:rsidR="00BB0F87" w:rsidRPr="00FC5585" w:rsidRDefault="0035156D" w:rsidP="00061C6A">
      <w:pPr>
        <w:pStyle w:val="Tekstzonderopmaak"/>
        <w:ind w:left="708" w:firstLine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L.P.H.J. Aarts, </w:t>
      </w:r>
      <w:r w:rsidRPr="0035156D">
        <w:rPr>
          <w:rFonts w:ascii="Verdana" w:hAnsi="Verdana"/>
          <w:szCs w:val="20"/>
        </w:rPr>
        <w:t>Leids Universitair Medisch Centrum te Leiden</w:t>
      </w:r>
    </w:p>
    <w:p w:rsidR="007E66A5" w:rsidRPr="00FC5585" w:rsidRDefault="007E66A5" w:rsidP="00BB0F87">
      <w:pPr>
        <w:ind w:left="1410" w:hanging="1410"/>
        <w:rPr>
          <w:rFonts w:ascii="Verdana" w:hAnsi="Verdana"/>
          <w:b/>
          <w:sz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eastAsia="Times New Roman" w:hAnsi="Verdana"/>
          <w:szCs w:val="20"/>
          <w:lang w:eastAsia="nl-NL"/>
        </w:rPr>
        <w:t>16.45–17.30</w:t>
      </w:r>
      <w:r w:rsidRPr="00FC5585">
        <w:rPr>
          <w:rFonts w:ascii="Verdana" w:eastAsia="Times New Roman" w:hAnsi="Verdana"/>
          <w:szCs w:val="20"/>
          <w:lang w:eastAsia="nl-NL"/>
        </w:rPr>
        <w:tab/>
      </w:r>
      <w:r w:rsidR="00BB0F87" w:rsidRPr="00FC5585">
        <w:rPr>
          <w:rFonts w:ascii="Verdana" w:hAnsi="Verdana"/>
          <w:b/>
          <w:szCs w:val="20"/>
        </w:rPr>
        <w:t>Ademhalingsspieren, spieren van perioperatief belang.</w:t>
      </w:r>
      <w:r w:rsidR="00BB0F87" w:rsidRPr="00FC5585">
        <w:rPr>
          <w:rFonts w:ascii="Verdana" w:hAnsi="Verdana"/>
          <w:szCs w:val="20"/>
        </w:rPr>
        <w:t xml:space="preserve"> </w:t>
      </w:r>
    </w:p>
    <w:p w:rsidR="00BB0F87" w:rsidRPr="00FC5585" w:rsidRDefault="00BB0F87" w:rsidP="00061C6A">
      <w:pPr>
        <w:pStyle w:val="Tekstzonderopmaak"/>
        <w:ind w:left="708" w:firstLine="708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S</w:t>
      </w:r>
      <w:r w:rsidR="0035156D">
        <w:rPr>
          <w:rFonts w:ascii="Verdana" w:hAnsi="Verdana"/>
          <w:szCs w:val="20"/>
        </w:rPr>
        <w:t xml:space="preserve">.A. Loer, </w:t>
      </w:r>
      <w:r w:rsidR="00DE507C" w:rsidRPr="00DE507C">
        <w:rPr>
          <w:rFonts w:ascii="Verdana" w:hAnsi="Verdana"/>
          <w:szCs w:val="20"/>
        </w:rPr>
        <w:t>Amsterdam Universitair Medisch Centrum te Amsterdam</w:t>
      </w:r>
    </w:p>
    <w:p w:rsidR="00061C6A" w:rsidRPr="00FC5585" w:rsidRDefault="00061C6A" w:rsidP="00061C6A">
      <w:pPr>
        <w:pStyle w:val="Tekstzonderopmaak"/>
        <w:ind w:left="708" w:firstLine="708"/>
        <w:rPr>
          <w:rFonts w:ascii="Verdana" w:hAnsi="Verdana"/>
          <w:szCs w:val="20"/>
        </w:rPr>
      </w:pPr>
    </w:p>
    <w:p w:rsidR="007E66A5" w:rsidRPr="002F576F" w:rsidRDefault="007E66A5" w:rsidP="00BB0F87">
      <w:pPr>
        <w:rPr>
          <w:rFonts w:ascii="Verdana" w:hAnsi="Verdana"/>
          <w:b/>
          <w:sz w:val="20"/>
          <w:lang w:val="en-GB"/>
        </w:rPr>
      </w:pPr>
      <w:r w:rsidRPr="002F576F">
        <w:rPr>
          <w:rFonts w:ascii="Verdana" w:hAnsi="Verdana"/>
          <w:sz w:val="20"/>
          <w:lang w:val="en-GB"/>
        </w:rPr>
        <w:t>18.00–20.00</w:t>
      </w:r>
      <w:r w:rsidRPr="002F576F">
        <w:rPr>
          <w:rFonts w:ascii="Verdana" w:hAnsi="Verdana"/>
          <w:sz w:val="20"/>
          <w:lang w:val="en-GB"/>
        </w:rPr>
        <w:tab/>
      </w:r>
      <w:r w:rsidRPr="002F576F">
        <w:rPr>
          <w:rFonts w:ascii="Verdana" w:hAnsi="Verdana"/>
          <w:b/>
          <w:sz w:val="20"/>
          <w:lang w:val="en-GB"/>
        </w:rPr>
        <w:t>Diner</w:t>
      </w:r>
    </w:p>
    <w:p w:rsidR="007E66A5" w:rsidRPr="002F576F" w:rsidRDefault="007E66A5" w:rsidP="007E66A5">
      <w:pPr>
        <w:rPr>
          <w:rFonts w:ascii="Verdana" w:hAnsi="Verdana"/>
          <w:sz w:val="20"/>
          <w:lang w:val="en-GB"/>
        </w:rPr>
      </w:pPr>
    </w:p>
    <w:p w:rsidR="00BB0F87" w:rsidRPr="0035156D" w:rsidRDefault="007E66A5" w:rsidP="0035156D">
      <w:pPr>
        <w:pStyle w:val="Tekstzonderopmaak"/>
        <w:ind w:left="1410" w:hanging="1410"/>
        <w:rPr>
          <w:rFonts w:ascii="Verdana" w:hAnsi="Verdana"/>
          <w:b/>
          <w:szCs w:val="20"/>
          <w:lang w:val="en-GB"/>
        </w:rPr>
      </w:pPr>
      <w:r w:rsidRPr="0035156D">
        <w:rPr>
          <w:rFonts w:ascii="Verdana" w:hAnsi="Verdana"/>
          <w:szCs w:val="20"/>
          <w:lang w:val="en-GB"/>
        </w:rPr>
        <w:t>20.00–22.00</w:t>
      </w:r>
      <w:r w:rsidRPr="0035156D">
        <w:rPr>
          <w:rFonts w:ascii="Verdana" w:hAnsi="Verdana"/>
          <w:szCs w:val="20"/>
          <w:lang w:val="en-GB"/>
        </w:rPr>
        <w:tab/>
      </w:r>
      <w:r w:rsidR="00BB0F87" w:rsidRPr="0035156D">
        <w:rPr>
          <w:rFonts w:ascii="Verdana" w:hAnsi="Verdana"/>
          <w:b/>
          <w:szCs w:val="20"/>
          <w:lang w:val="en-GB"/>
        </w:rPr>
        <w:t>"Shared decisio</w:t>
      </w:r>
      <w:r w:rsidR="0035156D" w:rsidRPr="0035156D">
        <w:rPr>
          <w:rFonts w:ascii="Verdana" w:hAnsi="Verdana"/>
          <w:b/>
          <w:szCs w:val="20"/>
          <w:lang w:val="en-GB"/>
        </w:rPr>
        <w:t>n making" in de Anesthesiologie.</w:t>
      </w:r>
    </w:p>
    <w:p w:rsidR="0035156D" w:rsidRPr="00080A0B" w:rsidRDefault="0035156D" w:rsidP="0035156D">
      <w:pPr>
        <w:pStyle w:val="Tekstzonderopmaak"/>
        <w:ind w:left="1410" w:hanging="1410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  <w:lang w:val="en-GB"/>
        </w:rPr>
        <w:tab/>
      </w:r>
      <w:r>
        <w:rPr>
          <w:rFonts w:ascii="Verdana" w:hAnsi="Verdana"/>
          <w:b/>
          <w:szCs w:val="20"/>
          <w:lang w:val="en-GB"/>
        </w:rPr>
        <w:tab/>
      </w:r>
      <w:r w:rsidRPr="00080A0B">
        <w:rPr>
          <w:rFonts w:ascii="Verdana" w:hAnsi="Verdana"/>
          <w:szCs w:val="20"/>
        </w:rPr>
        <w:t xml:space="preserve">M. Klimek, </w:t>
      </w:r>
      <w:r w:rsidR="00080A0B" w:rsidRPr="00080A0B">
        <w:rPr>
          <w:rFonts w:ascii="Verdana" w:hAnsi="Verdana"/>
          <w:szCs w:val="20"/>
        </w:rPr>
        <w:t>Erasmus Medisch Centrum te Rotterdam</w:t>
      </w:r>
    </w:p>
    <w:p w:rsidR="00080A0B" w:rsidRPr="00080A0B" w:rsidRDefault="00080A0B" w:rsidP="0035156D">
      <w:pPr>
        <w:pStyle w:val="Tekstzonderopmaak"/>
        <w:ind w:left="1410" w:hanging="141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 xml:space="preserve">H.P.A. van Dongen, </w:t>
      </w:r>
      <w:r w:rsidRPr="00080A0B">
        <w:rPr>
          <w:rFonts w:ascii="Verdana" w:hAnsi="Verdana"/>
          <w:szCs w:val="20"/>
        </w:rPr>
        <w:t>St. Antonius ziekenhuis te Nieuwegein/Utrecht</w:t>
      </w:r>
    </w:p>
    <w:p w:rsidR="007E66A5" w:rsidRPr="00080A0B" w:rsidRDefault="007E66A5" w:rsidP="00BB0F87">
      <w:pPr>
        <w:rPr>
          <w:rFonts w:ascii="Verdana" w:hAnsi="Verdana"/>
          <w:b/>
          <w:sz w:val="20"/>
        </w:rPr>
      </w:pP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b/>
          <w:sz w:val="20"/>
        </w:rPr>
        <w:t>Donderdag</w:t>
      </w:r>
    </w:p>
    <w:p w:rsidR="007E66A5" w:rsidRPr="00FC5585" w:rsidRDefault="007E66A5" w:rsidP="007E66A5">
      <w:pPr>
        <w:rPr>
          <w:rFonts w:ascii="Verdana" w:hAnsi="Verdana"/>
          <w:b/>
          <w:sz w:val="20"/>
        </w:rPr>
      </w:pPr>
    </w:p>
    <w:p w:rsidR="00207F48" w:rsidRPr="00FC5585" w:rsidRDefault="007E66A5" w:rsidP="00207F48">
      <w:pPr>
        <w:pStyle w:val="Tekstzonderopmaak"/>
        <w:ind w:left="1410" w:hanging="1410"/>
        <w:rPr>
          <w:rFonts w:ascii="Verdana" w:hAnsi="Verdana"/>
          <w:szCs w:val="20"/>
        </w:rPr>
      </w:pPr>
      <w:r w:rsidRPr="00FC5585">
        <w:rPr>
          <w:rFonts w:ascii="Verdana" w:hAnsi="Verdana"/>
        </w:rPr>
        <w:t>08.30–09.15</w:t>
      </w:r>
      <w:r w:rsidRPr="00FC5585">
        <w:rPr>
          <w:rFonts w:ascii="Verdana" w:hAnsi="Verdana"/>
        </w:rPr>
        <w:tab/>
      </w:r>
      <w:r w:rsidR="00207F48">
        <w:rPr>
          <w:rFonts w:ascii="Verdana" w:hAnsi="Verdana"/>
          <w:b/>
          <w:szCs w:val="20"/>
        </w:rPr>
        <w:t xml:space="preserve">Longreductie-chirurgie </w:t>
      </w:r>
      <w:r w:rsidR="00207F48" w:rsidRPr="00FC5585">
        <w:rPr>
          <w:rFonts w:ascii="Verdana" w:hAnsi="Verdana"/>
          <w:b/>
          <w:szCs w:val="20"/>
        </w:rPr>
        <w:t>en perioperatief beleid interstitiële longziekten</w:t>
      </w:r>
      <w:r w:rsidR="00207F48">
        <w:rPr>
          <w:rFonts w:ascii="Verdana" w:hAnsi="Verdana"/>
          <w:b/>
          <w:szCs w:val="20"/>
        </w:rPr>
        <w:t>;</w:t>
      </w:r>
      <w:r w:rsidR="00207F48" w:rsidRPr="00FC5585">
        <w:rPr>
          <w:rFonts w:ascii="Verdana" w:hAnsi="Verdana"/>
          <w:b/>
          <w:szCs w:val="20"/>
        </w:rPr>
        <w:t xml:space="preserve"> op zoek naar de grenzen.</w:t>
      </w:r>
      <w:r w:rsidR="00207F48" w:rsidRPr="00FC5585">
        <w:rPr>
          <w:rFonts w:ascii="Verdana" w:hAnsi="Verdana"/>
          <w:szCs w:val="20"/>
        </w:rPr>
        <w:t xml:space="preserve"> </w:t>
      </w:r>
    </w:p>
    <w:p w:rsidR="007E66A5" w:rsidRPr="00207F48" w:rsidRDefault="00207F48" w:rsidP="00207F48">
      <w:pPr>
        <w:ind w:left="1410"/>
        <w:rPr>
          <w:rFonts w:ascii="Verdana" w:hAnsi="Verdana"/>
          <w:sz w:val="20"/>
          <w:lang w:val="nl-BE"/>
        </w:rPr>
      </w:pPr>
      <w:r w:rsidRPr="00207F48">
        <w:rPr>
          <w:rFonts w:ascii="Verdana" w:hAnsi="Verdana"/>
          <w:sz w:val="20"/>
        </w:rPr>
        <w:t>A. Neyrinck, UZ Leuven te Leuven</w:t>
      </w:r>
    </w:p>
    <w:p w:rsidR="007E66A5" w:rsidRPr="00FC5585" w:rsidRDefault="007E66A5" w:rsidP="007E66A5">
      <w:pPr>
        <w:rPr>
          <w:rFonts w:ascii="Verdana" w:hAnsi="Verdana"/>
          <w:sz w:val="20"/>
          <w:lang w:val="nl-BE"/>
        </w:rPr>
      </w:pPr>
    </w:p>
    <w:p w:rsidR="00207F48" w:rsidRPr="00207F48" w:rsidRDefault="007E66A5" w:rsidP="00207F48">
      <w:pPr>
        <w:pStyle w:val="Tekstzonderopmaak"/>
        <w:rPr>
          <w:rFonts w:ascii="Verdana" w:hAnsi="Verdana"/>
          <w:b/>
          <w:lang w:val="nl-BE"/>
        </w:rPr>
      </w:pPr>
      <w:r w:rsidRPr="00FC5585">
        <w:rPr>
          <w:rFonts w:ascii="Verdana" w:hAnsi="Verdana"/>
          <w:szCs w:val="20"/>
        </w:rPr>
        <w:t>09.15–10.00</w:t>
      </w:r>
      <w:r w:rsidRPr="00FC5585">
        <w:rPr>
          <w:rFonts w:ascii="Verdana" w:hAnsi="Verdana"/>
          <w:szCs w:val="20"/>
        </w:rPr>
        <w:tab/>
      </w:r>
      <w:r w:rsidR="00207F48" w:rsidRPr="00207F48">
        <w:rPr>
          <w:rFonts w:ascii="Verdana" w:hAnsi="Verdana"/>
          <w:b/>
        </w:rPr>
        <w:t xml:space="preserve">Ademhalingsfysiologie van de zwangere. </w:t>
      </w:r>
    </w:p>
    <w:p w:rsidR="00207F48" w:rsidRPr="00207F48" w:rsidRDefault="00207F48" w:rsidP="00207F48">
      <w:pPr>
        <w:pStyle w:val="Tekstzonderopmaak"/>
        <w:ind w:left="708" w:firstLine="708"/>
        <w:rPr>
          <w:rFonts w:ascii="Verdana" w:hAnsi="Verdana"/>
          <w:lang w:val="nl-BE"/>
        </w:rPr>
      </w:pPr>
      <w:r w:rsidRPr="00207F48">
        <w:rPr>
          <w:rFonts w:ascii="Verdana" w:hAnsi="Verdana"/>
          <w:lang w:val="nl-BE"/>
        </w:rPr>
        <w:t>M. Van de Velde, UZ Leuven te Leuven</w:t>
      </w:r>
    </w:p>
    <w:p w:rsidR="007E66A5" w:rsidRPr="00FC5585" w:rsidRDefault="007E66A5" w:rsidP="00BB0F87">
      <w:pPr>
        <w:rPr>
          <w:rFonts w:ascii="Verdana" w:hAnsi="Verdana"/>
          <w:sz w:val="20"/>
        </w:rPr>
      </w:pP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10.00–10.30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Koffiepauze</w:t>
      </w:r>
    </w:p>
    <w:p w:rsidR="007E66A5" w:rsidRPr="00FC5585" w:rsidRDefault="007E66A5" w:rsidP="007E66A5">
      <w:pPr>
        <w:rPr>
          <w:rFonts w:ascii="Verdana" w:hAnsi="Verdana"/>
          <w:sz w:val="20"/>
        </w:rPr>
      </w:pPr>
    </w:p>
    <w:p w:rsidR="00C632E0" w:rsidRPr="00FC5585" w:rsidRDefault="007E66A5" w:rsidP="00C632E0">
      <w:pPr>
        <w:pStyle w:val="Tekstzonderopmaak"/>
        <w:rPr>
          <w:rFonts w:ascii="Verdana" w:hAnsi="Verdana"/>
          <w:b/>
          <w:szCs w:val="20"/>
        </w:rPr>
      </w:pPr>
      <w:r w:rsidRPr="00FC5585">
        <w:rPr>
          <w:rFonts w:ascii="Verdana" w:hAnsi="Verdana"/>
        </w:rPr>
        <w:t>10.30–11.15</w:t>
      </w:r>
      <w:r w:rsidRPr="00FC5585">
        <w:rPr>
          <w:rFonts w:ascii="Verdana" w:hAnsi="Verdana"/>
        </w:rPr>
        <w:tab/>
      </w:r>
      <w:r w:rsidR="00C632E0" w:rsidRPr="00FC5585">
        <w:rPr>
          <w:rFonts w:ascii="Verdana" w:hAnsi="Verdana"/>
          <w:b/>
          <w:szCs w:val="20"/>
        </w:rPr>
        <w:t>Het benauwde kind.</w:t>
      </w:r>
    </w:p>
    <w:p w:rsidR="00C632E0" w:rsidRPr="00FC5585" w:rsidRDefault="00C632E0" w:rsidP="00C632E0">
      <w:pPr>
        <w:pStyle w:val="Tekstzonderopmaak"/>
        <w:ind w:left="708" w:firstLine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E. </w:t>
      </w:r>
      <w:proofErr w:type="spellStart"/>
      <w:r>
        <w:rPr>
          <w:rFonts w:ascii="Verdana" w:hAnsi="Verdana"/>
          <w:szCs w:val="20"/>
        </w:rPr>
        <w:t>Roofthooft</w:t>
      </w:r>
      <w:proofErr w:type="spellEnd"/>
      <w:r>
        <w:rPr>
          <w:rFonts w:ascii="Verdana" w:hAnsi="Verdana"/>
          <w:szCs w:val="20"/>
        </w:rPr>
        <w:t>, ZNA Middelheim te Antwerpen</w:t>
      </w:r>
    </w:p>
    <w:p w:rsidR="00BB0F87" w:rsidRPr="00FC5585" w:rsidRDefault="00BB0F87" w:rsidP="001B7786">
      <w:pPr>
        <w:rPr>
          <w:rFonts w:ascii="Verdana" w:hAnsi="Verdana"/>
          <w:sz w:val="20"/>
        </w:rPr>
      </w:pPr>
    </w:p>
    <w:p w:rsidR="00C632E0" w:rsidRPr="00C632E0" w:rsidRDefault="007E66A5" w:rsidP="00C632E0">
      <w:pPr>
        <w:pStyle w:val="Tekstzonderopmaak"/>
        <w:rPr>
          <w:rFonts w:ascii="Verdana" w:hAnsi="Verdana"/>
        </w:rPr>
      </w:pPr>
      <w:r w:rsidRPr="00FC5585">
        <w:rPr>
          <w:rFonts w:ascii="Verdana" w:hAnsi="Verdana"/>
          <w:szCs w:val="20"/>
        </w:rPr>
        <w:t>11.15–12.00</w:t>
      </w:r>
      <w:r w:rsidRPr="00FC5585">
        <w:rPr>
          <w:rFonts w:ascii="Verdana" w:hAnsi="Verdana"/>
          <w:szCs w:val="20"/>
        </w:rPr>
        <w:tab/>
      </w:r>
      <w:r w:rsidR="00C632E0" w:rsidRPr="00C632E0">
        <w:rPr>
          <w:rFonts w:ascii="Verdana" w:hAnsi="Verdana"/>
          <w:b/>
        </w:rPr>
        <w:t xml:space="preserve">Kristalloïd versus colloïd.   </w:t>
      </w:r>
    </w:p>
    <w:p w:rsidR="00C632E0" w:rsidRPr="00C632E0" w:rsidRDefault="00C632E0" w:rsidP="00C632E0">
      <w:pPr>
        <w:pStyle w:val="Tekstzonderopmaak"/>
        <w:ind w:left="708" w:firstLine="708"/>
        <w:rPr>
          <w:rFonts w:ascii="Verdana" w:hAnsi="Verdana"/>
        </w:rPr>
      </w:pPr>
      <w:r w:rsidRPr="00C632E0">
        <w:rPr>
          <w:rFonts w:ascii="Verdana" w:hAnsi="Verdana"/>
        </w:rPr>
        <w:t>Th. Scheeren, Universitair Medisch Centrum Groningen te Groningen</w:t>
      </w:r>
    </w:p>
    <w:p w:rsidR="007E66A5" w:rsidRPr="00FC5585" w:rsidRDefault="007E66A5" w:rsidP="00BB0F87">
      <w:pPr>
        <w:rPr>
          <w:rFonts w:ascii="Verdana" w:hAnsi="Verdana"/>
          <w:sz w:val="20"/>
        </w:rPr>
      </w:pP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12.00-14.00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Lunch</w:t>
      </w:r>
    </w:p>
    <w:p w:rsidR="007E66A5" w:rsidRPr="00FC5585" w:rsidRDefault="007E66A5" w:rsidP="007E66A5">
      <w:pPr>
        <w:rPr>
          <w:rFonts w:ascii="Verdana" w:hAnsi="Verdana"/>
          <w:sz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b/>
          <w:szCs w:val="20"/>
        </w:rPr>
      </w:pPr>
      <w:r w:rsidRPr="00FC5585">
        <w:rPr>
          <w:rFonts w:ascii="Verdana" w:hAnsi="Verdana"/>
          <w:szCs w:val="20"/>
        </w:rPr>
        <w:t>14.00–14.45</w:t>
      </w:r>
      <w:r w:rsidRPr="00FC5585">
        <w:rPr>
          <w:rFonts w:ascii="Verdana" w:hAnsi="Verdana"/>
          <w:szCs w:val="20"/>
        </w:rPr>
        <w:tab/>
      </w:r>
      <w:r w:rsidR="00BB0F87" w:rsidRPr="00FC5585">
        <w:rPr>
          <w:rFonts w:ascii="Verdana" w:hAnsi="Verdana"/>
          <w:b/>
          <w:szCs w:val="20"/>
        </w:rPr>
        <w:t>Regulering van de ademhaling</w:t>
      </w:r>
      <w:r w:rsidR="00061C6A" w:rsidRPr="00FC5585">
        <w:rPr>
          <w:rFonts w:ascii="Verdana" w:hAnsi="Verdana"/>
          <w:b/>
          <w:szCs w:val="20"/>
        </w:rPr>
        <w:t>.</w:t>
      </w:r>
      <w:r w:rsidR="00BB0F87" w:rsidRPr="00FC5585">
        <w:rPr>
          <w:rFonts w:ascii="Verdana" w:hAnsi="Verdana"/>
          <w:b/>
          <w:szCs w:val="20"/>
        </w:rPr>
        <w:t xml:space="preserve"> </w:t>
      </w:r>
    </w:p>
    <w:p w:rsidR="00BB0F87" w:rsidRPr="00FC5585" w:rsidRDefault="00BB0F87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 xml:space="preserve"> </w:t>
      </w:r>
      <w:r w:rsidR="00061C6A" w:rsidRPr="00FC5585">
        <w:rPr>
          <w:rFonts w:ascii="Verdana" w:hAnsi="Verdana"/>
          <w:szCs w:val="20"/>
        </w:rPr>
        <w:tab/>
      </w:r>
      <w:r w:rsidR="00061C6A" w:rsidRPr="00FC5585">
        <w:rPr>
          <w:rFonts w:ascii="Verdana" w:hAnsi="Verdana"/>
          <w:szCs w:val="20"/>
        </w:rPr>
        <w:tab/>
      </w:r>
      <w:r w:rsidR="007505F4">
        <w:rPr>
          <w:rFonts w:ascii="Verdana" w:hAnsi="Verdana"/>
          <w:szCs w:val="20"/>
        </w:rPr>
        <w:t xml:space="preserve">D.J.F. </w:t>
      </w:r>
      <w:r w:rsidRPr="00FC5585">
        <w:rPr>
          <w:rFonts w:ascii="Verdana" w:hAnsi="Verdana"/>
          <w:szCs w:val="20"/>
        </w:rPr>
        <w:t>Nieuwenhui</w:t>
      </w:r>
      <w:r w:rsidR="00061C6A" w:rsidRPr="00FC5585">
        <w:rPr>
          <w:rFonts w:ascii="Verdana" w:hAnsi="Verdana"/>
          <w:szCs w:val="20"/>
        </w:rPr>
        <w:t>j</w:t>
      </w:r>
      <w:r w:rsidR="007505F4">
        <w:rPr>
          <w:rFonts w:ascii="Verdana" w:hAnsi="Verdana"/>
          <w:szCs w:val="20"/>
        </w:rPr>
        <w:t xml:space="preserve">s, </w:t>
      </w:r>
      <w:r w:rsidR="007505F4" w:rsidRPr="007505F4">
        <w:rPr>
          <w:rFonts w:ascii="Verdana" w:hAnsi="Verdana"/>
          <w:szCs w:val="20"/>
        </w:rPr>
        <w:t>St. Antonius ziekenhuis te Nieuwegein/Utrecht</w:t>
      </w:r>
    </w:p>
    <w:p w:rsidR="00BB0F87" w:rsidRPr="00FC5585" w:rsidRDefault="00BB0F87" w:rsidP="00BB0F87">
      <w:pPr>
        <w:pStyle w:val="Tekstzonderopmaak"/>
        <w:rPr>
          <w:rFonts w:ascii="Verdana" w:hAnsi="Verdana"/>
          <w:szCs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14.45–15.30</w:t>
      </w:r>
      <w:r w:rsidRPr="00FC5585">
        <w:rPr>
          <w:rFonts w:ascii="Verdana" w:hAnsi="Verdana"/>
          <w:szCs w:val="20"/>
        </w:rPr>
        <w:tab/>
      </w:r>
      <w:r w:rsidR="00BB0F87" w:rsidRPr="00FC5585">
        <w:rPr>
          <w:rFonts w:ascii="Verdana" w:hAnsi="Verdana"/>
          <w:b/>
          <w:szCs w:val="20"/>
        </w:rPr>
        <w:t>Nieuwe inzichten in postoperatieve ventilatie strategieën.</w:t>
      </w:r>
      <w:r w:rsidR="00BB0F87" w:rsidRPr="00FC5585">
        <w:rPr>
          <w:rFonts w:ascii="Verdana" w:hAnsi="Verdana"/>
          <w:szCs w:val="20"/>
        </w:rPr>
        <w:t xml:space="preserve"> </w:t>
      </w:r>
    </w:p>
    <w:p w:rsidR="00BB0F87" w:rsidRPr="00FC5585" w:rsidRDefault="00A43F39" w:rsidP="00061C6A">
      <w:pPr>
        <w:pStyle w:val="Tekstzonderopmaak"/>
        <w:ind w:left="708" w:firstLine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S.N.T. Hemmes, </w:t>
      </w:r>
      <w:r w:rsidR="00DE507C" w:rsidRPr="00DE507C">
        <w:rPr>
          <w:rFonts w:ascii="Verdana" w:hAnsi="Verdana"/>
          <w:szCs w:val="20"/>
        </w:rPr>
        <w:t>Amsterdam Universitair Medisch Centrum te Amsterdam</w:t>
      </w:r>
    </w:p>
    <w:p w:rsidR="00C632E0" w:rsidRDefault="00C632E0" w:rsidP="007E66A5">
      <w:pPr>
        <w:rPr>
          <w:rFonts w:ascii="Verdana" w:hAnsi="Verdana"/>
          <w:sz w:val="20"/>
        </w:rPr>
      </w:pP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15.30–16.00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Koffiepauze</w:t>
      </w:r>
    </w:p>
    <w:p w:rsidR="007E66A5" w:rsidRPr="00FC5585" w:rsidRDefault="007E66A5" w:rsidP="007E66A5">
      <w:pPr>
        <w:ind w:left="1440" w:hanging="1440"/>
        <w:rPr>
          <w:rFonts w:ascii="Verdana" w:hAnsi="Verdana"/>
          <w:sz w:val="20"/>
        </w:rPr>
      </w:pPr>
    </w:p>
    <w:p w:rsidR="00AC35BF" w:rsidRDefault="00AC35BF" w:rsidP="00BB0F87">
      <w:pPr>
        <w:pStyle w:val="Tekstzonderopmaak"/>
        <w:rPr>
          <w:rFonts w:ascii="Verdana" w:hAnsi="Verdana"/>
          <w:szCs w:val="20"/>
        </w:rPr>
      </w:pPr>
    </w:p>
    <w:p w:rsidR="001B7786" w:rsidRDefault="001B7786" w:rsidP="00BB0F87">
      <w:pPr>
        <w:pStyle w:val="Tekstzonderopmaak"/>
        <w:rPr>
          <w:rFonts w:ascii="Verdana" w:hAnsi="Verdana"/>
          <w:szCs w:val="20"/>
        </w:rPr>
      </w:pPr>
    </w:p>
    <w:p w:rsidR="001B7786" w:rsidRDefault="001B7786" w:rsidP="00BB0F87">
      <w:pPr>
        <w:pStyle w:val="Tekstzonderopmaak"/>
        <w:rPr>
          <w:rFonts w:ascii="Verdana" w:hAnsi="Verdana"/>
          <w:szCs w:val="20"/>
        </w:rPr>
      </w:pPr>
    </w:p>
    <w:p w:rsidR="001B7786" w:rsidRDefault="001B7786" w:rsidP="00BB0F87">
      <w:pPr>
        <w:pStyle w:val="Tekstzonderopmaak"/>
        <w:rPr>
          <w:rFonts w:ascii="Verdana" w:hAnsi="Verdana"/>
          <w:szCs w:val="20"/>
        </w:rPr>
      </w:pPr>
    </w:p>
    <w:p w:rsidR="001B7786" w:rsidRDefault="001B7786" w:rsidP="00BB0F87">
      <w:pPr>
        <w:pStyle w:val="Tekstzonderopmaak"/>
        <w:rPr>
          <w:rFonts w:ascii="Verdana" w:hAnsi="Verdana"/>
          <w:szCs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b/>
          <w:szCs w:val="20"/>
        </w:rPr>
      </w:pPr>
      <w:r w:rsidRPr="00FC5585">
        <w:rPr>
          <w:rFonts w:ascii="Verdana" w:hAnsi="Verdana"/>
          <w:szCs w:val="20"/>
        </w:rPr>
        <w:t>16.00–16.45</w:t>
      </w:r>
      <w:r w:rsidRPr="00FC5585">
        <w:rPr>
          <w:rFonts w:ascii="Verdana" w:hAnsi="Verdana"/>
          <w:szCs w:val="20"/>
        </w:rPr>
        <w:tab/>
      </w:r>
      <w:r w:rsidR="00BB0F87" w:rsidRPr="00FC5585">
        <w:rPr>
          <w:rFonts w:ascii="Verdana" w:hAnsi="Verdana"/>
          <w:b/>
          <w:szCs w:val="20"/>
        </w:rPr>
        <w:t>Echo van de long</w:t>
      </w:r>
      <w:r w:rsidR="00061C6A" w:rsidRPr="00FC5585">
        <w:rPr>
          <w:rFonts w:ascii="Verdana" w:hAnsi="Verdana"/>
          <w:b/>
          <w:szCs w:val="20"/>
        </w:rPr>
        <w:t>.</w:t>
      </w:r>
      <w:r w:rsidR="00BB0F87" w:rsidRPr="00FC5585">
        <w:rPr>
          <w:rFonts w:ascii="Verdana" w:hAnsi="Verdana"/>
          <w:b/>
          <w:szCs w:val="20"/>
        </w:rPr>
        <w:t xml:space="preserve"> </w:t>
      </w:r>
    </w:p>
    <w:p w:rsidR="00BB0F87" w:rsidRPr="00FC5585" w:rsidRDefault="00BB0F87" w:rsidP="00061C6A">
      <w:pPr>
        <w:pStyle w:val="Tekstzonderopmaak"/>
        <w:ind w:left="708" w:firstLine="708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W</w:t>
      </w:r>
      <w:r w:rsidR="00A43F39">
        <w:rPr>
          <w:rFonts w:ascii="Verdana" w:hAnsi="Verdana"/>
          <w:szCs w:val="20"/>
        </w:rPr>
        <w:t xml:space="preserve">. Stockman, AZ Delta te </w:t>
      </w:r>
      <w:r w:rsidRPr="00FC5585">
        <w:rPr>
          <w:rFonts w:ascii="Verdana" w:hAnsi="Verdana"/>
          <w:szCs w:val="20"/>
        </w:rPr>
        <w:t>Roeselare</w:t>
      </w:r>
    </w:p>
    <w:p w:rsidR="007E66A5" w:rsidRPr="00FC5585" w:rsidRDefault="007E66A5" w:rsidP="00BB0F87">
      <w:pPr>
        <w:ind w:left="1440" w:hanging="1440"/>
        <w:rPr>
          <w:rFonts w:ascii="Verdana" w:hAnsi="Verdana"/>
          <w:sz w:val="20"/>
        </w:rPr>
      </w:pPr>
      <w:r w:rsidRPr="00FC5585">
        <w:rPr>
          <w:rFonts w:ascii="Verdana" w:hAnsi="Verdana"/>
          <w:sz w:val="20"/>
        </w:rPr>
        <w:tab/>
      </w:r>
    </w:p>
    <w:p w:rsidR="00061C6A" w:rsidRPr="00FC5585" w:rsidRDefault="007E66A5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16.45–17.30</w:t>
      </w:r>
      <w:r w:rsidRPr="00FC5585">
        <w:rPr>
          <w:rFonts w:ascii="Verdana" w:hAnsi="Verdana"/>
          <w:szCs w:val="20"/>
        </w:rPr>
        <w:tab/>
      </w:r>
      <w:r w:rsidR="00061C6A" w:rsidRPr="00FC5585">
        <w:rPr>
          <w:rFonts w:ascii="Verdana" w:hAnsi="Verdana"/>
          <w:b/>
          <w:szCs w:val="20"/>
        </w:rPr>
        <w:t>Hart-Long</w:t>
      </w:r>
      <w:r w:rsidR="00BB0F87" w:rsidRPr="00FC5585">
        <w:rPr>
          <w:rFonts w:ascii="Verdana" w:hAnsi="Verdana"/>
          <w:b/>
          <w:szCs w:val="20"/>
        </w:rPr>
        <w:t xml:space="preserve"> interactie</w:t>
      </w:r>
      <w:r w:rsidR="00061C6A" w:rsidRPr="00FC5585">
        <w:rPr>
          <w:rFonts w:ascii="Verdana" w:hAnsi="Verdana"/>
          <w:szCs w:val="20"/>
        </w:rPr>
        <w:t>.</w:t>
      </w:r>
      <w:r w:rsidR="00BB0F87" w:rsidRPr="00FC5585">
        <w:rPr>
          <w:rFonts w:ascii="Verdana" w:hAnsi="Verdana"/>
          <w:szCs w:val="20"/>
        </w:rPr>
        <w:t xml:space="preserve">  </w:t>
      </w:r>
    </w:p>
    <w:p w:rsidR="00BB0F87" w:rsidRPr="00FC5585" w:rsidRDefault="001853F1" w:rsidP="00061C6A">
      <w:pPr>
        <w:pStyle w:val="Tekstzonderopmaak"/>
        <w:ind w:left="1404" w:firstLine="6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P. Wy</w:t>
      </w:r>
      <w:r w:rsidR="00A43F39">
        <w:rPr>
          <w:rFonts w:ascii="Verdana" w:hAnsi="Verdana"/>
          <w:szCs w:val="20"/>
        </w:rPr>
        <w:t xml:space="preserve">ffels, UZ Gent te </w:t>
      </w:r>
      <w:r w:rsidR="00BB0F87" w:rsidRPr="00FC5585">
        <w:rPr>
          <w:rFonts w:ascii="Verdana" w:hAnsi="Verdana"/>
          <w:szCs w:val="20"/>
        </w:rPr>
        <w:t>Gent</w:t>
      </w:r>
    </w:p>
    <w:p w:rsidR="00BB0F87" w:rsidRPr="00FC5585" w:rsidRDefault="00BB0F87" w:rsidP="00BB0F87">
      <w:pPr>
        <w:ind w:left="1410" w:hanging="1410"/>
        <w:rPr>
          <w:rFonts w:ascii="Verdana" w:hAnsi="Verdana"/>
          <w:color w:val="000000"/>
          <w:sz w:val="20"/>
        </w:rPr>
      </w:pPr>
    </w:p>
    <w:p w:rsidR="007E66A5" w:rsidRPr="00FC5585" w:rsidRDefault="007E66A5" w:rsidP="00BB0F87">
      <w:pPr>
        <w:ind w:left="1410" w:hanging="1410"/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18.00–20.00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Diner</w:t>
      </w:r>
    </w:p>
    <w:p w:rsidR="007E66A5" w:rsidRPr="00FC5585" w:rsidRDefault="007E66A5" w:rsidP="007E66A5">
      <w:pPr>
        <w:rPr>
          <w:rFonts w:ascii="Verdana" w:hAnsi="Verdana"/>
          <w:sz w:val="20"/>
        </w:rPr>
      </w:pPr>
    </w:p>
    <w:p w:rsidR="00BB0F87" w:rsidRPr="00FC5585" w:rsidRDefault="00BB0F87" w:rsidP="007E66A5">
      <w:pPr>
        <w:rPr>
          <w:rFonts w:ascii="Verdana" w:hAnsi="Verdana"/>
          <w:b/>
          <w:sz w:val="20"/>
        </w:rPr>
      </w:pP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b/>
          <w:sz w:val="20"/>
        </w:rPr>
        <w:t>Vrijdag</w:t>
      </w:r>
    </w:p>
    <w:p w:rsidR="007E66A5" w:rsidRPr="00FC5585" w:rsidRDefault="007E66A5" w:rsidP="007E66A5">
      <w:pPr>
        <w:rPr>
          <w:rFonts w:ascii="Verdana" w:hAnsi="Verdana"/>
          <w:b/>
          <w:sz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08.30–09.15</w:t>
      </w:r>
      <w:r w:rsidRPr="00FC5585">
        <w:rPr>
          <w:rFonts w:ascii="Verdana" w:hAnsi="Verdana"/>
          <w:szCs w:val="20"/>
        </w:rPr>
        <w:tab/>
      </w:r>
      <w:r w:rsidR="00BB0F87" w:rsidRPr="00FC5585">
        <w:rPr>
          <w:rFonts w:ascii="Verdana" w:hAnsi="Verdana"/>
          <w:b/>
          <w:szCs w:val="20"/>
        </w:rPr>
        <w:t>Moeilijke luchtweg algoritme</w:t>
      </w:r>
      <w:r w:rsidR="00061C6A" w:rsidRPr="00FC5585">
        <w:rPr>
          <w:rFonts w:ascii="Verdana" w:hAnsi="Verdana"/>
          <w:szCs w:val="20"/>
        </w:rPr>
        <w:t>.</w:t>
      </w:r>
      <w:r w:rsidR="00BB0F87" w:rsidRPr="00FC5585">
        <w:rPr>
          <w:rFonts w:ascii="Verdana" w:hAnsi="Verdana"/>
          <w:szCs w:val="20"/>
        </w:rPr>
        <w:t xml:space="preserve"> </w:t>
      </w:r>
    </w:p>
    <w:p w:rsidR="007E66A5" w:rsidRDefault="00C45A47" w:rsidP="00C45A47">
      <w:pPr>
        <w:pStyle w:val="Tekstzonderopmaak"/>
        <w:ind w:left="708" w:firstLine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R.</w:t>
      </w:r>
      <w:r w:rsidR="001853F1">
        <w:rPr>
          <w:rFonts w:ascii="Verdana" w:hAnsi="Verdana"/>
          <w:szCs w:val="20"/>
        </w:rPr>
        <w:t xml:space="preserve"> </w:t>
      </w:r>
      <w:proofErr w:type="spellStart"/>
      <w:r w:rsidR="001853F1">
        <w:rPr>
          <w:rFonts w:ascii="Verdana" w:hAnsi="Verdana"/>
          <w:szCs w:val="20"/>
        </w:rPr>
        <w:t>Krage</w:t>
      </w:r>
      <w:proofErr w:type="spellEnd"/>
      <w:r>
        <w:rPr>
          <w:rFonts w:ascii="Verdana" w:hAnsi="Verdana"/>
          <w:szCs w:val="20"/>
        </w:rPr>
        <w:t xml:space="preserve">, </w:t>
      </w:r>
      <w:r w:rsidR="00DE507C" w:rsidRPr="00DE507C">
        <w:rPr>
          <w:rFonts w:ascii="Verdana" w:hAnsi="Verdana"/>
          <w:szCs w:val="20"/>
        </w:rPr>
        <w:t>Amsterdam Universitair Medisch Centrum te Amsterdam</w:t>
      </w:r>
    </w:p>
    <w:p w:rsidR="00C45A47" w:rsidRPr="00FC5585" w:rsidRDefault="00C45A47" w:rsidP="00C45A47">
      <w:pPr>
        <w:pStyle w:val="Tekstzonderopmaak"/>
        <w:ind w:left="708" w:firstLine="708"/>
        <w:rPr>
          <w:rFonts w:ascii="Verdana" w:hAnsi="Verdana"/>
          <w:b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09.15–10.00</w:t>
      </w:r>
      <w:r w:rsidRPr="00FC5585">
        <w:rPr>
          <w:rFonts w:ascii="Verdana" w:hAnsi="Verdana"/>
          <w:szCs w:val="20"/>
        </w:rPr>
        <w:tab/>
      </w:r>
      <w:r w:rsidR="00BB0F87" w:rsidRPr="00FC5585">
        <w:rPr>
          <w:rFonts w:ascii="Verdana" w:hAnsi="Verdana"/>
          <w:b/>
          <w:szCs w:val="20"/>
        </w:rPr>
        <w:t>A</w:t>
      </w:r>
      <w:r w:rsidR="00AC35BF">
        <w:rPr>
          <w:rFonts w:ascii="Verdana" w:hAnsi="Verdana"/>
          <w:b/>
          <w:szCs w:val="20"/>
        </w:rPr>
        <w:t>nesthesie bij slokdarmchirurgie;</w:t>
      </w:r>
      <w:r w:rsidR="00BB0F87" w:rsidRPr="00FC5585">
        <w:rPr>
          <w:rFonts w:ascii="Verdana" w:hAnsi="Verdana"/>
          <w:b/>
          <w:szCs w:val="20"/>
        </w:rPr>
        <w:t xml:space="preserve"> een update</w:t>
      </w:r>
      <w:r w:rsidR="00061C6A" w:rsidRPr="00FC5585">
        <w:rPr>
          <w:rFonts w:ascii="Verdana" w:hAnsi="Verdana"/>
          <w:szCs w:val="20"/>
        </w:rPr>
        <w:t>.</w:t>
      </w:r>
      <w:r w:rsidR="00BB0F87" w:rsidRPr="00FC5585">
        <w:rPr>
          <w:rFonts w:ascii="Verdana" w:hAnsi="Verdana"/>
          <w:szCs w:val="20"/>
        </w:rPr>
        <w:t xml:space="preserve"> </w:t>
      </w:r>
    </w:p>
    <w:p w:rsidR="00BB0F87" w:rsidRPr="00FC5585" w:rsidRDefault="00BB0F87" w:rsidP="00061C6A">
      <w:pPr>
        <w:pStyle w:val="Tekstzonderopmaak"/>
        <w:ind w:left="708" w:firstLine="708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M</w:t>
      </w:r>
      <w:r w:rsidR="00C45A47">
        <w:rPr>
          <w:rFonts w:ascii="Verdana" w:hAnsi="Verdana"/>
          <w:szCs w:val="20"/>
        </w:rPr>
        <w:t>.P.</w:t>
      </w:r>
      <w:r w:rsidRPr="00FC5585">
        <w:rPr>
          <w:rFonts w:ascii="Verdana" w:hAnsi="Verdana"/>
          <w:szCs w:val="20"/>
        </w:rPr>
        <w:t xml:space="preserve"> </w:t>
      </w:r>
      <w:proofErr w:type="spellStart"/>
      <w:r w:rsidRPr="00FC5585">
        <w:rPr>
          <w:rFonts w:ascii="Verdana" w:hAnsi="Verdana"/>
          <w:szCs w:val="20"/>
        </w:rPr>
        <w:t>Buise</w:t>
      </w:r>
      <w:proofErr w:type="spellEnd"/>
      <w:r w:rsidR="00C45A47">
        <w:rPr>
          <w:rFonts w:ascii="Verdana" w:hAnsi="Verdana"/>
          <w:szCs w:val="20"/>
        </w:rPr>
        <w:t xml:space="preserve">, </w:t>
      </w:r>
      <w:r w:rsidR="00C45A47" w:rsidRPr="00C45A47">
        <w:rPr>
          <w:rFonts w:ascii="Verdana" w:hAnsi="Verdana"/>
          <w:szCs w:val="20"/>
        </w:rPr>
        <w:t>Catharina Ziekenhuis te Eindhoven</w:t>
      </w:r>
    </w:p>
    <w:p w:rsidR="007E66A5" w:rsidRPr="00FC5585" w:rsidRDefault="007E66A5" w:rsidP="00BB0F87">
      <w:pPr>
        <w:ind w:left="1410" w:hanging="1410"/>
        <w:rPr>
          <w:rFonts w:ascii="Verdana" w:hAnsi="Verdana"/>
          <w:b/>
          <w:sz w:val="20"/>
          <w:lang w:val="nl-BE"/>
        </w:rPr>
      </w:pPr>
      <w:r w:rsidRPr="00FC5585">
        <w:rPr>
          <w:rFonts w:ascii="Verdana" w:hAnsi="Verdana"/>
          <w:b/>
          <w:sz w:val="20"/>
          <w:lang w:val="nl-BE"/>
        </w:rPr>
        <w:t> </w:t>
      </w:r>
    </w:p>
    <w:p w:rsidR="007E66A5" w:rsidRPr="00FC5585" w:rsidRDefault="007E66A5" w:rsidP="007E66A5">
      <w:pPr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10.00–10.30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Koffiepauze</w:t>
      </w:r>
    </w:p>
    <w:p w:rsidR="007E66A5" w:rsidRPr="00FC5585" w:rsidRDefault="007E66A5" w:rsidP="007E66A5">
      <w:pPr>
        <w:rPr>
          <w:rFonts w:ascii="Verdana" w:hAnsi="Verdana"/>
          <w:sz w:val="20"/>
        </w:rPr>
      </w:pPr>
    </w:p>
    <w:p w:rsidR="00061C6A" w:rsidRPr="00FC5585" w:rsidRDefault="007E66A5" w:rsidP="00BB0F87">
      <w:pPr>
        <w:pStyle w:val="Tekstzonderopmaak"/>
        <w:rPr>
          <w:rFonts w:ascii="Verdana" w:hAnsi="Verdana"/>
          <w:szCs w:val="20"/>
        </w:rPr>
      </w:pPr>
      <w:r w:rsidRPr="00FC5585">
        <w:rPr>
          <w:rFonts w:ascii="Verdana" w:hAnsi="Verdana"/>
          <w:szCs w:val="20"/>
        </w:rPr>
        <w:t>10.30–11.15</w:t>
      </w:r>
      <w:r w:rsidRPr="00FC5585">
        <w:rPr>
          <w:rFonts w:ascii="Verdana" w:hAnsi="Verdana"/>
          <w:szCs w:val="20"/>
        </w:rPr>
        <w:tab/>
      </w:r>
      <w:r w:rsidR="00AC35BF">
        <w:rPr>
          <w:rFonts w:ascii="Verdana" w:hAnsi="Verdana"/>
          <w:b/>
          <w:szCs w:val="20"/>
        </w:rPr>
        <w:t>Pijnbeleid rondom thorax-chirurgische ingrepen.</w:t>
      </w:r>
    </w:p>
    <w:p w:rsidR="00BB0F87" w:rsidRDefault="00C45A47" w:rsidP="00C45A47">
      <w:pPr>
        <w:pStyle w:val="Tekstzonderopmaak"/>
        <w:ind w:left="708" w:firstLine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L. </w:t>
      </w:r>
      <w:r w:rsidR="00BB0F87" w:rsidRPr="00FC5585">
        <w:rPr>
          <w:rFonts w:ascii="Verdana" w:hAnsi="Verdana"/>
          <w:szCs w:val="20"/>
        </w:rPr>
        <w:t>Timmerman</w:t>
      </w:r>
      <w:r>
        <w:rPr>
          <w:rFonts w:ascii="Verdana" w:hAnsi="Verdana"/>
          <w:szCs w:val="20"/>
        </w:rPr>
        <w:t>,</w:t>
      </w:r>
      <w:r w:rsidR="00BB0F87" w:rsidRPr="00FC5585">
        <w:rPr>
          <w:rFonts w:ascii="Verdana" w:hAnsi="Verdana"/>
          <w:szCs w:val="20"/>
        </w:rPr>
        <w:t xml:space="preserve"> </w:t>
      </w:r>
      <w:r w:rsidRPr="00C45A47">
        <w:rPr>
          <w:rFonts w:ascii="Verdana" w:hAnsi="Verdana"/>
          <w:szCs w:val="20"/>
        </w:rPr>
        <w:t>St. Antonius ziekenhuis te Nieuwegein/Utrecht</w:t>
      </w:r>
    </w:p>
    <w:p w:rsidR="00C45A47" w:rsidRPr="00FC5585" w:rsidRDefault="00C45A47" w:rsidP="00C45A47">
      <w:pPr>
        <w:pStyle w:val="Tekstzonderopmaak"/>
        <w:ind w:left="708" w:firstLine="708"/>
        <w:rPr>
          <w:rFonts w:ascii="Verdana" w:hAnsi="Verdana"/>
          <w:szCs w:val="20"/>
        </w:rPr>
      </w:pPr>
    </w:p>
    <w:p w:rsidR="002F576F" w:rsidRDefault="007E66A5" w:rsidP="002F576F">
      <w:pPr>
        <w:pStyle w:val="Tekstzonderopmaak"/>
        <w:rPr>
          <w:rFonts w:ascii="Verdana" w:hAnsi="Verdana"/>
        </w:rPr>
      </w:pPr>
      <w:r w:rsidRPr="00FC5585">
        <w:rPr>
          <w:rFonts w:ascii="Verdana" w:hAnsi="Verdana"/>
          <w:szCs w:val="20"/>
        </w:rPr>
        <w:t>11.15–12.00</w:t>
      </w:r>
      <w:r w:rsidRPr="00FC5585">
        <w:rPr>
          <w:rFonts w:ascii="Verdana" w:hAnsi="Verdana"/>
          <w:szCs w:val="20"/>
        </w:rPr>
        <w:tab/>
      </w:r>
      <w:r w:rsidR="002F576F">
        <w:rPr>
          <w:rFonts w:ascii="Verdana" w:hAnsi="Verdana"/>
          <w:b/>
          <w:bCs/>
        </w:rPr>
        <w:t>Zin en onzin diep motorisch blok, update anno 2019.</w:t>
      </w:r>
    </w:p>
    <w:p w:rsidR="007E66A5" w:rsidRDefault="002F576F" w:rsidP="002F576F">
      <w:pPr>
        <w:pStyle w:val="Tekstzonderopmaak"/>
        <w:rPr>
          <w:rFonts w:ascii="Verdana" w:eastAsia="Calibri" w:hAnsi="Verdana"/>
        </w:rPr>
      </w:pPr>
      <w:r>
        <w:rPr>
          <w:rFonts w:ascii="Calibri" w:hAnsi="Calibri"/>
          <w:color w:val="1F497D"/>
          <w:sz w:val="22"/>
          <w:szCs w:val="22"/>
          <w:lang w:val="nl-BE"/>
        </w:rPr>
        <w:t>                             </w:t>
      </w:r>
      <w:r w:rsidR="00C41BCA">
        <w:rPr>
          <w:rFonts w:ascii="Calibri" w:hAnsi="Calibri"/>
          <w:sz w:val="22"/>
          <w:szCs w:val="22"/>
          <w:lang w:val="nl-BE"/>
        </w:rPr>
        <w:t>M.</w:t>
      </w:r>
      <w:r>
        <w:rPr>
          <w:rFonts w:ascii="Calibri" w:hAnsi="Calibri"/>
          <w:sz w:val="22"/>
          <w:szCs w:val="22"/>
          <w:lang w:val="nl-BE"/>
        </w:rPr>
        <w:t xml:space="preserve"> Boon</w:t>
      </w:r>
      <w:r w:rsidR="00433F57">
        <w:rPr>
          <w:rFonts w:ascii="Calibri" w:hAnsi="Calibri"/>
          <w:sz w:val="22"/>
          <w:szCs w:val="22"/>
          <w:lang w:val="nl-BE"/>
        </w:rPr>
        <w:t>,</w:t>
      </w:r>
      <w:r w:rsidR="00DE507C">
        <w:rPr>
          <w:rFonts w:ascii="Calibri" w:hAnsi="Calibri"/>
          <w:sz w:val="22"/>
          <w:szCs w:val="22"/>
          <w:lang w:val="nl-BE"/>
        </w:rPr>
        <w:t xml:space="preserve"> </w:t>
      </w:r>
      <w:bookmarkStart w:id="0" w:name="_GoBack"/>
      <w:bookmarkEnd w:id="0"/>
      <w:r w:rsidR="00433F57" w:rsidRPr="00677860">
        <w:rPr>
          <w:rFonts w:ascii="Verdana" w:eastAsia="Calibri" w:hAnsi="Verdana"/>
        </w:rPr>
        <w:t>Leids Universitair Medisch Centrum te Leiden</w:t>
      </w:r>
    </w:p>
    <w:p w:rsidR="00433F57" w:rsidRPr="00FC5585" w:rsidRDefault="00433F57" w:rsidP="002F576F">
      <w:pPr>
        <w:pStyle w:val="Tekstzonderopmaak"/>
        <w:rPr>
          <w:rFonts w:ascii="Verdana" w:hAnsi="Verdana"/>
          <w:b/>
          <w:lang w:val="nl-BE"/>
        </w:rPr>
      </w:pPr>
    </w:p>
    <w:p w:rsidR="007E66A5" w:rsidRPr="00FC5585" w:rsidRDefault="007E66A5" w:rsidP="007E66A5">
      <w:pPr>
        <w:ind w:left="1410" w:hanging="1410"/>
        <w:rPr>
          <w:rFonts w:ascii="Verdana" w:hAnsi="Verdana"/>
          <w:b/>
          <w:sz w:val="20"/>
        </w:rPr>
      </w:pPr>
      <w:r w:rsidRPr="00FC5585">
        <w:rPr>
          <w:rFonts w:ascii="Verdana" w:hAnsi="Verdana"/>
          <w:sz w:val="20"/>
        </w:rPr>
        <w:t>12.00-12.05</w:t>
      </w:r>
      <w:r w:rsidRPr="00FC5585">
        <w:rPr>
          <w:rFonts w:ascii="Verdana" w:hAnsi="Verdana"/>
          <w:sz w:val="20"/>
        </w:rPr>
        <w:tab/>
      </w:r>
      <w:r w:rsidRPr="00FC5585">
        <w:rPr>
          <w:rFonts w:ascii="Verdana" w:hAnsi="Verdana"/>
          <w:b/>
          <w:sz w:val="20"/>
        </w:rPr>
        <w:t>Afsluiting</w:t>
      </w: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  <w:r w:rsidRPr="00FC5585">
        <w:rPr>
          <w:rFonts w:ascii="Verdana" w:hAnsi="Verdana"/>
          <w:color w:val="000000"/>
          <w:sz w:val="20"/>
        </w:rPr>
        <w:tab/>
      </w: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061C6A" w:rsidRPr="00FC5585" w:rsidRDefault="00061C6A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Pr="00FC558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F6666B" w:rsidRPr="00FC5585" w:rsidRDefault="00F6666B">
      <w:pPr>
        <w:rPr>
          <w:rFonts w:ascii="Verdana" w:hAnsi="Verdana" w:cs="Arial"/>
          <w:sz w:val="20"/>
        </w:rPr>
      </w:pPr>
    </w:p>
    <w:sectPr w:rsidR="00F6666B" w:rsidRPr="00FC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5"/>
    <w:rsid w:val="000070E8"/>
    <w:rsid w:val="00061C6A"/>
    <w:rsid w:val="00080608"/>
    <w:rsid w:val="00080A0B"/>
    <w:rsid w:val="000B1F5A"/>
    <w:rsid w:val="000B7853"/>
    <w:rsid w:val="00116133"/>
    <w:rsid w:val="00131ABA"/>
    <w:rsid w:val="001720E4"/>
    <w:rsid w:val="00173D06"/>
    <w:rsid w:val="001853F1"/>
    <w:rsid w:val="001B0EB7"/>
    <w:rsid w:val="001B7786"/>
    <w:rsid w:val="001D0C5B"/>
    <w:rsid w:val="001D5D08"/>
    <w:rsid w:val="00207F48"/>
    <w:rsid w:val="00241EF6"/>
    <w:rsid w:val="00276289"/>
    <w:rsid w:val="00284B61"/>
    <w:rsid w:val="002F576F"/>
    <w:rsid w:val="00307BF7"/>
    <w:rsid w:val="00316198"/>
    <w:rsid w:val="0035156D"/>
    <w:rsid w:val="003B27C0"/>
    <w:rsid w:val="003C1C25"/>
    <w:rsid w:val="003E0BDC"/>
    <w:rsid w:val="00433F57"/>
    <w:rsid w:val="004432FC"/>
    <w:rsid w:val="004B53F8"/>
    <w:rsid w:val="004F3989"/>
    <w:rsid w:val="00523E89"/>
    <w:rsid w:val="005E51DC"/>
    <w:rsid w:val="005F41F5"/>
    <w:rsid w:val="00624EE1"/>
    <w:rsid w:val="006548EF"/>
    <w:rsid w:val="00683781"/>
    <w:rsid w:val="00727B82"/>
    <w:rsid w:val="00746881"/>
    <w:rsid w:val="007505F4"/>
    <w:rsid w:val="007E66A5"/>
    <w:rsid w:val="00840A2A"/>
    <w:rsid w:val="008537C1"/>
    <w:rsid w:val="008A363C"/>
    <w:rsid w:val="008B49B7"/>
    <w:rsid w:val="008D0879"/>
    <w:rsid w:val="008E6D6F"/>
    <w:rsid w:val="009040AF"/>
    <w:rsid w:val="00993DBA"/>
    <w:rsid w:val="009E128D"/>
    <w:rsid w:val="00A43C15"/>
    <w:rsid w:val="00A43F39"/>
    <w:rsid w:val="00A6379E"/>
    <w:rsid w:val="00AC35BF"/>
    <w:rsid w:val="00BB0F87"/>
    <w:rsid w:val="00BD1187"/>
    <w:rsid w:val="00BF2B66"/>
    <w:rsid w:val="00C127DF"/>
    <w:rsid w:val="00C41BCA"/>
    <w:rsid w:val="00C45A47"/>
    <w:rsid w:val="00C510EE"/>
    <w:rsid w:val="00C632E0"/>
    <w:rsid w:val="00C85138"/>
    <w:rsid w:val="00D252DA"/>
    <w:rsid w:val="00D66201"/>
    <w:rsid w:val="00DE507C"/>
    <w:rsid w:val="00E1132D"/>
    <w:rsid w:val="00F3370C"/>
    <w:rsid w:val="00F426C7"/>
    <w:rsid w:val="00F52E0E"/>
    <w:rsid w:val="00F6666B"/>
    <w:rsid w:val="00F77878"/>
    <w:rsid w:val="00FA0E10"/>
    <w:rsid w:val="00FC5585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6A5"/>
    <w:rPr>
      <w:rFonts w:ascii="Times" w:eastAsia="Times" w:hAnsi="Times"/>
      <w:sz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B0F87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0F87"/>
    <w:rPr>
      <w:rFonts w:ascii="Arial" w:eastAsiaTheme="minorHAnsi" w:hAnsi="Arial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6A5"/>
    <w:rPr>
      <w:rFonts w:ascii="Times" w:eastAsia="Times" w:hAnsi="Times"/>
      <w:sz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B0F87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0F87"/>
    <w:rPr>
      <w:rFonts w:ascii="Arial" w:eastAsiaTheme="minorHAnsi" w:hAnsi="Arial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96EC0021</Template>
  <TotalTime>5</TotalTime>
  <Pages>2</Pages>
  <Words>278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m.de.regt</dc:creator>
  <cp:lastModifiedBy>m.de.regt</cp:lastModifiedBy>
  <cp:revision>5</cp:revision>
  <cp:lastPrinted>2018-06-12T11:18:00Z</cp:lastPrinted>
  <dcterms:created xsi:type="dcterms:W3CDTF">2018-06-12T11:01:00Z</dcterms:created>
  <dcterms:modified xsi:type="dcterms:W3CDTF">2018-06-12T11:47:00Z</dcterms:modified>
</cp:coreProperties>
</file>